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BAA25" w14:textId="0E0934CC" w:rsidR="00EF27E9" w:rsidRPr="00CE1DC2" w:rsidRDefault="00EF27E9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E1DC2">
        <w:rPr>
          <w:rFonts w:ascii="Times New Roman" w:hAnsi="Times New Roman" w:cs="Times New Roman"/>
        </w:rPr>
        <w:instrText xml:space="preserve"> FORMTEXT </w:instrText>
      </w:r>
      <w:r w:rsidRPr="00CE1DC2">
        <w:rPr>
          <w:rFonts w:ascii="Times New Roman" w:hAnsi="Times New Roman" w:cs="Times New Roman"/>
        </w:rPr>
      </w:r>
      <w:r w:rsidRPr="00CE1DC2">
        <w:rPr>
          <w:rFonts w:ascii="Times New Roman" w:hAnsi="Times New Roman" w:cs="Times New Roman"/>
        </w:rPr>
        <w:fldChar w:fldCharType="separate"/>
      </w:r>
      <w:r w:rsidRPr="00CE1DC2">
        <w:rPr>
          <w:rFonts w:ascii="Times New Roman" w:hAnsi="Times New Roman" w:cs="Times New Roman"/>
          <w:noProof/>
        </w:rPr>
        <w:fldChar w:fldCharType="begin">
          <w:ffData>
            <w:name w:val="Text2"/>
            <w:enabled/>
            <w:calcOnExit w:val="0"/>
            <w:helpText w:type="text" w:val="Your Name"/>
            <w:statusText w:type="text" w:val="Your Name"/>
            <w:textInput>
              <w:default w:val="Your Name"/>
            </w:textInput>
          </w:ffData>
        </w:fldChar>
      </w:r>
      <w:bookmarkStart w:id="1" w:name="Text2"/>
      <w:r w:rsidRPr="00CE1DC2">
        <w:rPr>
          <w:rFonts w:ascii="Times New Roman" w:hAnsi="Times New Roman" w:cs="Times New Roman"/>
          <w:noProof/>
        </w:rPr>
        <w:instrText xml:space="preserve"> FORMTEXT </w:instrText>
      </w:r>
      <w:r w:rsidRPr="00CE1DC2">
        <w:rPr>
          <w:rFonts w:ascii="Times New Roman" w:hAnsi="Times New Roman" w:cs="Times New Roman"/>
          <w:noProof/>
        </w:rPr>
      </w:r>
      <w:r w:rsidRPr="00CE1DC2">
        <w:rPr>
          <w:rFonts w:ascii="Times New Roman" w:hAnsi="Times New Roman" w:cs="Times New Roman"/>
          <w:noProof/>
        </w:rPr>
        <w:fldChar w:fldCharType="separate"/>
      </w:r>
      <w:r w:rsidRPr="00CE1DC2">
        <w:rPr>
          <w:rFonts w:ascii="Times New Roman" w:hAnsi="Times New Roman" w:cs="Times New Roman"/>
          <w:noProof/>
        </w:rPr>
        <w:t>Your Name</w:t>
      </w:r>
      <w:r w:rsidRPr="00CE1DC2">
        <w:rPr>
          <w:rFonts w:ascii="Times New Roman" w:hAnsi="Times New Roman" w:cs="Times New Roman"/>
          <w:noProof/>
        </w:rPr>
        <w:fldChar w:fldCharType="end"/>
      </w:r>
      <w:bookmarkEnd w:id="1"/>
      <w:r w:rsidRPr="00CE1DC2">
        <w:rPr>
          <w:rFonts w:ascii="Times New Roman" w:hAnsi="Times New Roman" w:cs="Times New Roman"/>
        </w:rPr>
        <w:fldChar w:fldCharType="end"/>
      </w:r>
      <w:bookmarkEnd w:id="0"/>
    </w:p>
    <w:p w14:paraId="0919F374" w14:textId="30819F12" w:rsidR="00EF27E9" w:rsidRPr="00CE1DC2" w:rsidRDefault="00EF27E9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default w:val="Your Title, Your Workplace"/>
            </w:textInput>
          </w:ffData>
        </w:fldChar>
      </w:r>
      <w:bookmarkStart w:id="2" w:name="Text3"/>
      <w:r w:rsidRPr="00CE1DC2">
        <w:rPr>
          <w:rFonts w:ascii="Times New Roman" w:hAnsi="Times New Roman" w:cs="Times New Roman"/>
        </w:rPr>
        <w:instrText xml:space="preserve"> FORMTEXT </w:instrText>
      </w:r>
      <w:r w:rsidRPr="00CE1DC2">
        <w:rPr>
          <w:rFonts w:ascii="Times New Roman" w:hAnsi="Times New Roman" w:cs="Times New Roman"/>
        </w:rPr>
      </w:r>
      <w:r w:rsidRPr="00CE1DC2">
        <w:rPr>
          <w:rFonts w:ascii="Times New Roman" w:hAnsi="Times New Roman" w:cs="Times New Roman"/>
        </w:rPr>
        <w:fldChar w:fldCharType="separate"/>
      </w:r>
      <w:r w:rsidRPr="00CE1DC2">
        <w:rPr>
          <w:rFonts w:ascii="Times New Roman" w:hAnsi="Times New Roman" w:cs="Times New Roman"/>
          <w:noProof/>
        </w:rPr>
        <w:t>Your Title, Your Workplace</w:t>
      </w:r>
      <w:r w:rsidRPr="00CE1DC2">
        <w:rPr>
          <w:rFonts w:ascii="Times New Roman" w:hAnsi="Times New Roman" w:cs="Times New Roman"/>
        </w:rPr>
        <w:fldChar w:fldCharType="end"/>
      </w:r>
      <w:bookmarkEnd w:id="2"/>
    </w:p>
    <w:p w14:paraId="77C04DCD" w14:textId="58AF90FB" w:rsidR="00EF27E9" w:rsidRPr="00CE1DC2" w:rsidRDefault="00EF27E9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default w:val="Your Street Address"/>
            </w:textInput>
          </w:ffData>
        </w:fldChar>
      </w:r>
      <w:bookmarkStart w:id="3" w:name="Text4"/>
      <w:r w:rsidRPr="00CE1DC2">
        <w:rPr>
          <w:rFonts w:ascii="Times New Roman" w:hAnsi="Times New Roman" w:cs="Times New Roman"/>
        </w:rPr>
        <w:instrText xml:space="preserve"> FORMTEXT </w:instrText>
      </w:r>
      <w:r w:rsidRPr="00CE1DC2">
        <w:rPr>
          <w:rFonts w:ascii="Times New Roman" w:hAnsi="Times New Roman" w:cs="Times New Roman"/>
        </w:rPr>
      </w:r>
      <w:r w:rsidRPr="00CE1DC2">
        <w:rPr>
          <w:rFonts w:ascii="Times New Roman" w:hAnsi="Times New Roman" w:cs="Times New Roman"/>
        </w:rPr>
        <w:fldChar w:fldCharType="separate"/>
      </w:r>
      <w:r w:rsidRPr="00CE1DC2">
        <w:rPr>
          <w:rFonts w:ascii="Times New Roman" w:hAnsi="Times New Roman" w:cs="Times New Roman"/>
          <w:noProof/>
        </w:rPr>
        <w:t>Your Street Address</w:t>
      </w:r>
      <w:r w:rsidRPr="00CE1DC2">
        <w:rPr>
          <w:rFonts w:ascii="Times New Roman" w:hAnsi="Times New Roman" w:cs="Times New Roman"/>
        </w:rPr>
        <w:fldChar w:fldCharType="end"/>
      </w:r>
      <w:bookmarkEnd w:id="3"/>
    </w:p>
    <w:p w14:paraId="6259D721" w14:textId="2CE3A93D" w:rsidR="00EF27E9" w:rsidRPr="00CE1DC2" w:rsidRDefault="00EF27E9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default w:val="Your City/State/Zip Code"/>
            </w:textInput>
          </w:ffData>
        </w:fldChar>
      </w:r>
      <w:bookmarkStart w:id="4" w:name="Text5"/>
      <w:r w:rsidRPr="00CE1DC2">
        <w:rPr>
          <w:rFonts w:ascii="Times New Roman" w:hAnsi="Times New Roman" w:cs="Times New Roman"/>
        </w:rPr>
        <w:instrText xml:space="preserve"> FORMTEXT </w:instrText>
      </w:r>
      <w:r w:rsidRPr="00CE1DC2">
        <w:rPr>
          <w:rFonts w:ascii="Times New Roman" w:hAnsi="Times New Roman" w:cs="Times New Roman"/>
        </w:rPr>
      </w:r>
      <w:r w:rsidRPr="00CE1DC2">
        <w:rPr>
          <w:rFonts w:ascii="Times New Roman" w:hAnsi="Times New Roman" w:cs="Times New Roman"/>
        </w:rPr>
        <w:fldChar w:fldCharType="separate"/>
      </w:r>
      <w:r w:rsidRPr="00CE1DC2">
        <w:rPr>
          <w:rFonts w:ascii="Times New Roman" w:hAnsi="Times New Roman" w:cs="Times New Roman"/>
          <w:noProof/>
        </w:rPr>
        <w:t>Your City/State/Zip Code</w:t>
      </w:r>
      <w:r w:rsidRPr="00CE1DC2">
        <w:rPr>
          <w:rFonts w:ascii="Times New Roman" w:hAnsi="Times New Roman" w:cs="Times New Roman"/>
        </w:rPr>
        <w:fldChar w:fldCharType="end"/>
      </w:r>
      <w:bookmarkEnd w:id="4"/>
    </w:p>
    <w:p w14:paraId="7E7B0B67" w14:textId="77777777" w:rsidR="00EF27E9" w:rsidRPr="00CE1DC2" w:rsidRDefault="00EF27E9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E04CBF" w14:textId="0486144E" w:rsidR="00EF27E9" w:rsidRPr="00CE1DC2" w:rsidRDefault="00EF27E9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default w:val="Date"/>
            </w:textInput>
          </w:ffData>
        </w:fldChar>
      </w:r>
      <w:bookmarkStart w:id="5" w:name="Text6"/>
      <w:r w:rsidRPr="00CE1DC2">
        <w:rPr>
          <w:rFonts w:ascii="Times New Roman" w:hAnsi="Times New Roman" w:cs="Times New Roman"/>
        </w:rPr>
        <w:instrText xml:space="preserve"> FORMTEXT </w:instrText>
      </w:r>
      <w:r w:rsidRPr="00CE1DC2">
        <w:rPr>
          <w:rFonts w:ascii="Times New Roman" w:hAnsi="Times New Roman" w:cs="Times New Roman"/>
        </w:rPr>
      </w:r>
      <w:r w:rsidRPr="00CE1DC2">
        <w:rPr>
          <w:rFonts w:ascii="Times New Roman" w:hAnsi="Times New Roman" w:cs="Times New Roman"/>
        </w:rPr>
        <w:fldChar w:fldCharType="separate"/>
      </w:r>
      <w:r w:rsidRPr="00CE1DC2">
        <w:rPr>
          <w:rFonts w:ascii="Times New Roman" w:hAnsi="Times New Roman" w:cs="Times New Roman"/>
          <w:noProof/>
        </w:rPr>
        <w:t>Date</w:t>
      </w:r>
      <w:r w:rsidRPr="00CE1DC2">
        <w:rPr>
          <w:rFonts w:ascii="Times New Roman" w:hAnsi="Times New Roman" w:cs="Times New Roman"/>
        </w:rPr>
        <w:fldChar w:fldCharType="end"/>
      </w:r>
      <w:bookmarkEnd w:id="5"/>
    </w:p>
    <w:p w14:paraId="26C5989A" w14:textId="77777777" w:rsidR="00EF27E9" w:rsidRPr="00CE1DC2" w:rsidRDefault="00EF27E9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AC379A" w14:textId="1072CE3D" w:rsidR="00EF27E9" w:rsidRPr="00CE1DC2" w:rsidRDefault="00EF27E9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default w:val="Senator or Representative's Name"/>
            </w:textInput>
          </w:ffData>
        </w:fldChar>
      </w:r>
      <w:bookmarkStart w:id="6" w:name="Text7"/>
      <w:r w:rsidRPr="00CE1DC2">
        <w:rPr>
          <w:rFonts w:ascii="Times New Roman" w:hAnsi="Times New Roman" w:cs="Times New Roman"/>
        </w:rPr>
        <w:instrText xml:space="preserve"> FORMTEXT </w:instrText>
      </w:r>
      <w:r w:rsidRPr="00CE1DC2">
        <w:rPr>
          <w:rFonts w:ascii="Times New Roman" w:hAnsi="Times New Roman" w:cs="Times New Roman"/>
        </w:rPr>
      </w:r>
      <w:r w:rsidRPr="00CE1DC2">
        <w:rPr>
          <w:rFonts w:ascii="Times New Roman" w:hAnsi="Times New Roman" w:cs="Times New Roman"/>
        </w:rPr>
        <w:fldChar w:fldCharType="separate"/>
      </w:r>
      <w:r w:rsidRPr="00CE1DC2">
        <w:rPr>
          <w:rFonts w:ascii="Times New Roman" w:hAnsi="Times New Roman" w:cs="Times New Roman"/>
          <w:noProof/>
        </w:rPr>
        <w:t>Senator or Representative's Name</w:t>
      </w:r>
      <w:r w:rsidRPr="00CE1DC2">
        <w:rPr>
          <w:rFonts w:ascii="Times New Roman" w:hAnsi="Times New Roman" w:cs="Times New Roman"/>
        </w:rPr>
        <w:fldChar w:fldCharType="end"/>
      </w:r>
      <w:bookmarkEnd w:id="6"/>
    </w:p>
    <w:p w14:paraId="7420FBBB" w14:textId="77777777" w:rsidR="00EF27E9" w:rsidRPr="00CE1DC2" w:rsidRDefault="00EF27E9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</w:rPr>
        <w:t>North Carolina General Assembly</w:t>
      </w:r>
    </w:p>
    <w:p w14:paraId="24D18C26" w14:textId="2DC7B2BA" w:rsidR="00C91AE0" w:rsidRPr="00CE1DC2" w:rsidRDefault="00C91AE0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>
              <w:default w:val="Street Address (See ncleg.net)"/>
            </w:textInput>
          </w:ffData>
        </w:fldChar>
      </w:r>
      <w:bookmarkStart w:id="7" w:name="Text8"/>
      <w:r w:rsidRPr="00CE1DC2">
        <w:rPr>
          <w:rFonts w:ascii="Times New Roman" w:hAnsi="Times New Roman" w:cs="Times New Roman"/>
        </w:rPr>
        <w:instrText xml:space="preserve"> FORMTEXT </w:instrText>
      </w:r>
      <w:r w:rsidRPr="00CE1DC2">
        <w:rPr>
          <w:rFonts w:ascii="Times New Roman" w:hAnsi="Times New Roman" w:cs="Times New Roman"/>
        </w:rPr>
      </w:r>
      <w:r w:rsidRPr="00CE1DC2">
        <w:rPr>
          <w:rFonts w:ascii="Times New Roman" w:hAnsi="Times New Roman" w:cs="Times New Roman"/>
        </w:rPr>
        <w:fldChar w:fldCharType="separate"/>
      </w:r>
      <w:r w:rsidRPr="00CE1DC2">
        <w:rPr>
          <w:rFonts w:ascii="Times New Roman" w:hAnsi="Times New Roman" w:cs="Times New Roman"/>
          <w:noProof/>
        </w:rPr>
        <w:t>Street Address (See ncleg.net)</w:t>
      </w:r>
      <w:r w:rsidRPr="00CE1DC2">
        <w:rPr>
          <w:rFonts w:ascii="Times New Roman" w:hAnsi="Times New Roman" w:cs="Times New Roman"/>
        </w:rPr>
        <w:fldChar w:fldCharType="end"/>
      </w:r>
      <w:bookmarkEnd w:id="7"/>
    </w:p>
    <w:p w14:paraId="27B37509" w14:textId="77777777" w:rsidR="00C91AE0" w:rsidRPr="00CE1DC2" w:rsidRDefault="00C91AE0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>
              <w:default w:val="City/State/Zip"/>
            </w:textInput>
          </w:ffData>
        </w:fldChar>
      </w:r>
      <w:bookmarkStart w:id="8" w:name="Text9"/>
      <w:r w:rsidRPr="00CE1DC2">
        <w:rPr>
          <w:rFonts w:ascii="Times New Roman" w:hAnsi="Times New Roman" w:cs="Times New Roman"/>
        </w:rPr>
        <w:instrText xml:space="preserve"> FORMTEXT </w:instrText>
      </w:r>
      <w:r w:rsidRPr="00CE1DC2">
        <w:rPr>
          <w:rFonts w:ascii="Times New Roman" w:hAnsi="Times New Roman" w:cs="Times New Roman"/>
        </w:rPr>
      </w:r>
      <w:r w:rsidRPr="00CE1DC2">
        <w:rPr>
          <w:rFonts w:ascii="Times New Roman" w:hAnsi="Times New Roman" w:cs="Times New Roman"/>
        </w:rPr>
        <w:fldChar w:fldCharType="separate"/>
      </w:r>
      <w:r w:rsidRPr="00CE1DC2">
        <w:rPr>
          <w:rFonts w:ascii="Times New Roman" w:hAnsi="Times New Roman" w:cs="Times New Roman"/>
          <w:noProof/>
        </w:rPr>
        <w:t>City/State/Zip</w:t>
      </w:r>
      <w:r w:rsidRPr="00CE1DC2">
        <w:rPr>
          <w:rFonts w:ascii="Times New Roman" w:hAnsi="Times New Roman" w:cs="Times New Roman"/>
        </w:rPr>
        <w:fldChar w:fldCharType="end"/>
      </w:r>
      <w:bookmarkEnd w:id="8"/>
    </w:p>
    <w:p w14:paraId="7E0DD39C" w14:textId="77777777" w:rsidR="00C91AE0" w:rsidRPr="00CE1DC2" w:rsidRDefault="00C91AE0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C574F0" w14:textId="0E9DFB18" w:rsidR="00225BE7" w:rsidRPr="00CE1DC2" w:rsidRDefault="00225BE7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</w:rPr>
        <w:t xml:space="preserve">Dear </w:t>
      </w:r>
      <w:r w:rsidR="00C91AE0" w:rsidRPr="00CE1DC2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default w:val="Senator or Representative's Name"/>
            </w:textInput>
          </w:ffData>
        </w:fldChar>
      </w:r>
      <w:r w:rsidR="00C91AE0" w:rsidRPr="00CE1DC2">
        <w:rPr>
          <w:rFonts w:ascii="Times New Roman" w:hAnsi="Times New Roman" w:cs="Times New Roman"/>
        </w:rPr>
        <w:instrText xml:space="preserve"> FORMTEXT </w:instrText>
      </w:r>
      <w:r w:rsidR="00C91AE0" w:rsidRPr="00CE1DC2">
        <w:rPr>
          <w:rFonts w:ascii="Times New Roman" w:hAnsi="Times New Roman" w:cs="Times New Roman"/>
        </w:rPr>
      </w:r>
      <w:r w:rsidR="00C91AE0" w:rsidRPr="00CE1DC2">
        <w:rPr>
          <w:rFonts w:ascii="Times New Roman" w:hAnsi="Times New Roman" w:cs="Times New Roman"/>
        </w:rPr>
        <w:fldChar w:fldCharType="separate"/>
      </w:r>
      <w:r w:rsidR="00C91AE0" w:rsidRPr="00CE1DC2">
        <w:rPr>
          <w:rFonts w:ascii="Times New Roman" w:hAnsi="Times New Roman" w:cs="Times New Roman"/>
          <w:noProof/>
        </w:rPr>
        <w:t>Senator or Representative's Name</w:t>
      </w:r>
      <w:r w:rsidR="00C91AE0" w:rsidRPr="00CE1DC2">
        <w:rPr>
          <w:rFonts w:ascii="Times New Roman" w:hAnsi="Times New Roman" w:cs="Times New Roman"/>
        </w:rPr>
        <w:fldChar w:fldCharType="end"/>
      </w:r>
      <w:r w:rsidRPr="00CE1DC2">
        <w:rPr>
          <w:rFonts w:ascii="Times New Roman" w:hAnsi="Times New Roman" w:cs="Times New Roman"/>
          <w:bCs/>
        </w:rPr>
        <w:t>,</w:t>
      </w:r>
    </w:p>
    <w:p w14:paraId="6723ED28" w14:textId="77777777" w:rsidR="00225BE7" w:rsidRPr="00CE1DC2" w:rsidRDefault="00225BE7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BE415F" w14:textId="1442027C" w:rsidR="00B71A28" w:rsidRPr="00CE1DC2" w:rsidRDefault="00225BE7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</w:rPr>
        <w:t xml:space="preserve">Thank you for </w:t>
      </w:r>
      <w:r w:rsidR="00965D94" w:rsidRPr="00CE1DC2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>
              <w:default w:val="something you like/appreciate about this legislator, what they support, especially something in healthcare or education"/>
            </w:textInput>
          </w:ffData>
        </w:fldChar>
      </w:r>
      <w:bookmarkStart w:id="9" w:name="Text10"/>
      <w:r w:rsidR="00965D94" w:rsidRPr="00CE1DC2">
        <w:rPr>
          <w:rFonts w:ascii="Times New Roman" w:hAnsi="Times New Roman" w:cs="Times New Roman"/>
        </w:rPr>
        <w:instrText xml:space="preserve"> FORMTEXT </w:instrText>
      </w:r>
      <w:r w:rsidR="00965D94" w:rsidRPr="00CE1DC2">
        <w:rPr>
          <w:rFonts w:ascii="Times New Roman" w:hAnsi="Times New Roman" w:cs="Times New Roman"/>
        </w:rPr>
      </w:r>
      <w:r w:rsidR="00965D94" w:rsidRPr="00CE1DC2">
        <w:rPr>
          <w:rFonts w:ascii="Times New Roman" w:hAnsi="Times New Roman" w:cs="Times New Roman"/>
        </w:rPr>
        <w:fldChar w:fldCharType="separate"/>
      </w:r>
      <w:r w:rsidR="00965D94" w:rsidRPr="00CE1DC2">
        <w:rPr>
          <w:rFonts w:ascii="Times New Roman" w:hAnsi="Times New Roman" w:cs="Times New Roman"/>
          <w:noProof/>
        </w:rPr>
        <w:t>something you like/appreciate about this legislator, what they support, especially something in healthcare or education</w:t>
      </w:r>
      <w:r w:rsidR="00965D94" w:rsidRPr="00CE1DC2">
        <w:rPr>
          <w:rFonts w:ascii="Times New Roman" w:hAnsi="Times New Roman" w:cs="Times New Roman"/>
        </w:rPr>
        <w:fldChar w:fldCharType="end"/>
      </w:r>
      <w:bookmarkEnd w:id="9"/>
      <w:r w:rsidRPr="00CE1DC2">
        <w:rPr>
          <w:rFonts w:ascii="Times New Roman" w:hAnsi="Times New Roman" w:cs="Times New Roman"/>
          <w:bCs/>
        </w:rPr>
        <w:t>.</w:t>
      </w:r>
      <w:r w:rsidR="00B71A28" w:rsidRPr="00CE1DC2">
        <w:rPr>
          <w:rFonts w:ascii="Times New Roman" w:hAnsi="Times New Roman" w:cs="Times New Roman"/>
          <w:bCs/>
        </w:rPr>
        <w:t xml:space="preserve"> </w:t>
      </w:r>
      <w:r w:rsidRPr="00CE1DC2">
        <w:rPr>
          <w:rFonts w:ascii="Times New Roman" w:hAnsi="Times New Roman" w:cs="Times New Roman"/>
        </w:rPr>
        <w:t>I am writing to</w:t>
      </w:r>
      <w:r w:rsidR="00B71A28" w:rsidRPr="00CE1DC2">
        <w:rPr>
          <w:rFonts w:ascii="Times New Roman" w:hAnsi="Times New Roman" w:cs="Times New Roman"/>
        </w:rPr>
        <w:t>day to</w:t>
      </w:r>
      <w:r w:rsidRPr="00CE1DC2">
        <w:rPr>
          <w:rFonts w:ascii="Times New Roman" w:hAnsi="Times New Roman" w:cs="Times New Roman"/>
        </w:rPr>
        <w:t xml:space="preserve"> ask for your support of H</w:t>
      </w:r>
      <w:r w:rsidR="00951F82" w:rsidRPr="00CE1DC2">
        <w:rPr>
          <w:rFonts w:ascii="Times New Roman" w:hAnsi="Times New Roman" w:cs="Times New Roman"/>
        </w:rPr>
        <w:t>B</w:t>
      </w:r>
      <w:r w:rsidRPr="00CE1DC2">
        <w:rPr>
          <w:rFonts w:ascii="Times New Roman" w:hAnsi="Times New Roman" w:cs="Times New Roman"/>
        </w:rPr>
        <w:t xml:space="preserve">192 - Establish Music Therapy Practice Act. </w:t>
      </w:r>
    </w:p>
    <w:p w14:paraId="7BD4EFDC" w14:textId="77777777" w:rsidR="00B71A28" w:rsidRPr="00CE1DC2" w:rsidRDefault="00B71A28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500D6E" w14:textId="6675286E" w:rsidR="00B71A28" w:rsidRPr="00CE1DC2" w:rsidRDefault="00B71A28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</w:rPr>
        <w:t>As you may know, music therapy is an allied health profession recognized by the National Institutes of Health. Music therapy is research-based, and is used to address individualized goals within a therapeutic relationship. Music therapists are highly qualified professionals, completing at least a bachelor’s degree in music therapy from an accredited college or university, which</w:t>
      </w:r>
      <w:r w:rsidR="00EF27E9" w:rsidRPr="00CE1DC2">
        <w:rPr>
          <w:rFonts w:ascii="Times New Roman" w:hAnsi="Times New Roman" w:cs="Times New Roman"/>
        </w:rPr>
        <w:t xml:space="preserve"> includes 1200 clinical hours</w:t>
      </w:r>
      <w:r w:rsidRPr="00CE1DC2">
        <w:rPr>
          <w:rFonts w:ascii="Times New Roman" w:hAnsi="Times New Roman" w:cs="Times New Roman"/>
        </w:rPr>
        <w:t>. Following this rigorous academic and clinical training, music therapists take the national examination administered by the Certification Boar</w:t>
      </w:r>
      <w:r w:rsidR="00951F82" w:rsidRPr="00CE1DC2">
        <w:rPr>
          <w:rFonts w:ascii="Times New Roman" w:hAnsi="Times New Roman" w:cs="Times New Roman"/>
        </w:rPr>
        <w:t>d for Music Therapists (CBMT). Upon s</w:t>
      </w:r>
      <w:r w:rsidRPr="00CE1DC2">
        <w:rPr>
          <w:rFonts w:ascii="Times New Roman" w:hAnsi="Times New Roman" w:cs="Times New Roman"/>
        </w:rPr>
        <w:t>uccessful completion of this exam</w:t>
      </w:r>
      <w:r w:rsidR="00951F82" w:rsidRPr="00CE1DC2">
        <w:rPr>
          <w:rFonts w:ascii="Times New Roman" w:hAnsi="Times New Roman" w:cs="Times New Roman"/>
        </w:rPr>
        <w:t xml:space="preserve">, the </w:t>
      </w:r>
      <w:r w:rsidRPr="00CE1DC2">
        <w:rPr>
          <w:rFonts w:ascii="Times New Roman" w:hAnsi="Times New Roman" w:cs="Times New Roman"/>
        </w:rPr>
        <w:t>credential necessary for professional practice, Music Therapist-Board Certified (MT-BC)</w:t>
      </w:r>
      <w:r w:rsidR="00951F82" w:rsidRPr="00CE1DC2">
        <w:rPr>
          <w:rFonts w:ascii="Times New Roman" w:hAnsi="Times New Roman" w:cs="Times New Roman"/>
        </w:rPr>
        <w:t>, is issued</w:t>
      </w:r>
      <w:r w:rsidRPr="00CE1DC2">
        <w:rPr>
          <w:rFonts w:ascii="Times New Roman" w:hAnsi="Times New Roman" w:cs="Times New Roman"/>
        </w:rPr>
        <w:t xml:space="preserve">. </w:t>
      </w:r>
    </w:p>
    <w:p w14:paraId="5031632D" w14:textId="77777777" w:rsidR="00B71A28" w:rsidRPr="00CE1DC2" w:rsidRDefault="00B71A28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D1B37A" w14:textId="77777777" w:rsidR="006955F7" w:rsidRDefault="00B71A28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</w:rPr>
        <w:t>Currently, o</w:t>
      </w:r>
      <w:r w:rsidR="00225BE7" w:rsidRPr="00CE1DC2">
        <w:rPr>
          <w:rFonts w:ascii="Times New Roman" w:hAnsi="Times New Roman" w:cs="Times New Roman"/>
        </w:rPr>
        <w:t xml:space="preserve">ver 170 music therapists in North Carolina provide a variety of services in facilities such as nursing homes, schools, hospitals, psychiatric hospitals, hospices, group homes, </w:t>
      </w:r>
      <w:r w:rsidR="00951F82" w:rsidRPr="00CE1DC2">
        <w:rPr>
          <w:rFonts w:ascii="Times New Roman" w:hAnsi="Times New Roman" w:cs="Times New Roman"/>
        </w:rPr>
        <w:t xml:space="preserve">and </w:t>
      </w:r>
      <w:r w:rsidR="00225BE7" w:rsidRPr="00CE1DC2">
        <w:rPr>
          <w:rFonts w:ascii="Times New Roman" w:hAnsi="Times New Roman" w:cs="Times New Roman"/>
        </w:rPr>
        <w:t>adult day programs.</w:t>
      </w:r>
      <w:r w:rsidRPr="00CE1DC2">
        <w:rPr>
          <w:rFonts w:ascii="Times New Roman" w:hAnsi="Times New Roman" w:cs="Times New Roman"/>
        </w:rPr>
        <w:t xml:space="preserve"> Additionally, many of your </w:t>
      </w:r>
      <w:proofErr w:type="gramStart"/>
      <w:r w:rsidR="00EF27E9" w:rsidRPr="00CE1DC2">
        <w:rPr>
          <w:rFonts w:ascii="Times New Roman" w:hAnsi="Times New Roman" w:cs="Times New Roman"/>
        </w:rPr>
        <w:t>constituents</w:t>
      </w:r>
      <w:proofErr w:type="gramEnd"/>
      <w:r w:rsidRPr="00CE1DC2">
        <w:rPr>
          <w:rFonts w:ascii="Times New Roman" w:hAnsi="Times New Roman" w:cs="Times New Roman"/>
        </w:rPr>
        <w:t xml:space="preserve"> likely benefit from music therapy services, as</w:t>
      </w:r>
      <w:r w:rsidR="00EF27E9" w:rsidRPr="00CE1DC2">
        <w:rPr>
          <w:rFonts w:ascii="Times New Roman" w:hAnsi="Times New Roman" w:cs="Times New Roman"/>
        </w:rPr>
        <w:t xml:space="preserve"> music therapists served over 5</w:t>
      </w:r>
      <w:r w:rsidRPr="00CE1DC2">
        <w:rPr>
          <w:rFonts w:ascii="Times New Roman" w:hAnsi="Times New Roman" w:cs="Times New Roman"/>
        </w:rPr>
        <w:t xml:space="preserve">000 individuals in 54 counties in 2015. </w:t>
      </w:r>
    </w:p>
    <w:p w14:paraId="2569878B" w14:textId="77777777" w:rsidR="006955F7" w:rsidRDefault="006955F7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4E8450" w14:textId="41DF0FAF" w:rsidR="00EF27E9" w:rsidRPr="00CE1DC2" w:rsidRDefault="00C91AE0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>
              <w:default w:val="Your personal experience with music therapy."/>
            </w:textInput>
          </w:ffData>
        </w:fldChar>
      </w:r>
      <w:bookmarkStart w:id="10" w:name="Text11"/>
      <w:r w:rsidRPr="00CE1DC2">
        <w:rPr>
          <w:rFonts w:ascii="Times New Roman" w:hAnsi="Times New Roman" w:cs="Times New Roman"/>
        </w:rPr>
        <w:instrText xml:space="preserve"> FORMTEXT </w:instrText>
      </w:r>
      <w:r w:rsidRPr="00CE1DC2">
        <w:rPr>
          <w:rFonts w:ascii="Times New Roman" w:hAnsi="Times New Roman" w:cs="Times New Roman"/>
        </w:rPr>
      </w:r>
      <w:r w:rsidRPr="00CE1DC2">
        <w:rPr>
          <w:rFonts w:ascii="Times New Roman" w:hAnsi="Times New Roman" w:cs="Times New Roman"/>
        </w:rPr>
        <w:fldChar w:fldCharType="separate"/>
      </w:r>
      <w:bookmarkStart w:id="11" w:name="_GoBack"/>
      <w:bookmarkEnd w:id="11"/>
      <w:r w:rsidRPr="00CE1DC2">
        <w:rPr>
          <w:rFonts w:ascii="Times New Roman" w:hAnsi="Times New Roman" w:cs="Times New Roman"/>
          <w:noProof/>
        </w:rPr>
        <w:t>Your personal experience with music therapy.</w:t>
      </w:r>
      <w:r w:rsidRPr="00CE1DC2">
        <w:rPr>
          <w:rFonts w:ascii="Times New Roman" w:hAnsi="Times New Roman" w:cs="Times New Roman"/>
        </w:rPr>
        <w:fldChar w:fldCharType="end"/>
      </w:r>
      <w:bookmarkEnd w:id="10"/>
    </w:p>
    <w:p w14:paraId="3EC74227" w14:textId="77777777" w:rsidR="00C91AE0" w:rsidRPr="00CE1DC2" w:rsidRDefault="00C91AE0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04FF3A" w14:textId="7BCCCAA5" w:rsidR="00EF27E9" w:rsidRPr="00CE1DC2" w:rsidRDefault="00951F82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</w:rPr>
        <w:t>HB</w:t>
      </w:r>
      <w:r w:rsidR="00EF27E9" w:rsidRPr="00CE1DC2">
        <w:rPr>
          <w:rFonts w:ascii="Times New Roman" w:hAnsi="Times New Roman" w:cs="Times New Roman"/>
        </w:rPr>
        <w:t xml:space="preserve">192 – Establish Music Therapy Practice Act aims to provide a state license for music therapists practicing in North Carolina. </w:t>
      </w:r>
      <w:r w:rsidR="00965D94" w:rsidRPr="00CE1DC2">
        <w:rPr>
          <w:rFonts w:ascii="Times New Roman" w:hAnsi="Times New Roman" w:cs="Times New Roman"/>
        </w:rPr>
        <w:t xml:space="preserve">A </w:t>
      </w:r>
      <w:r w:rsidR="0082124C" w:rsidRPr="00CE1DC2">
        <w:rPr>
          <w:rFonts w:ascii="Times New Roman" w:hAnsi="Times New Roman" w:cs="Times New Roman"/>
        </w:rPr>
        <w:t xml:space="preserve">state music therapy </w:t>
      </w:r>
      <w:r w:rsidR="00965D94" w:rsidRPr="00CE1DC2">
        <w:rPr>
          <w:rFonts w:ascii="Times New Roman" w:hAnsi="Times New Roman" w:cs="Times New Roman"/>
        </w:rPr>
        <w:t>license would</w:t>
      </w:r>
    </w:p>
    <w:p w14:paraId="49741F18" w14:textId="45AAE80B" w:rsidR="00965D94" w:rsidRPr="00CE1DC2" w:rsidRDefault="00965D94" w:rsidP="00965D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  <w:b/>
        </w:rPr>
        <w:t>Ensure broader access to services</w:t>
      </w:r>
      <w:r w:rsidRPr="00CE1DC2">
        <w:rPr>
          <w:rFonts w:ascii="Times New Roman" w:hAnsi="Times New Roman" w:cs="Times New Roman"/>
        </w:rPr>
        <w:t xml:space="preserve"> – </w:t>
      </w:r>
      <w:r w:rsidR="00ED4EEC" w:rsidRPr="00CE1DC2">
        <w:rPr>
          <w:rFonts w:ascii="Times New Roman" w:hAnsi="Times New Roman" w:cs="Times New Roman"/>
        </w:rPr>
        <w:t xml:space="preserve">state </w:t>
      </w:r>
      <w:r w:rsidR="00095B64">
        <w:rPr>
          <w:rFonts w:ascii="Times New Roman" w:hAnsi="Times New Roman" w:cs="Times New Roman"/>
        </w:rPr>
        <w:t xml:space="preserve">licensed </w:t>
      </w:r>
      <w:r w:rsidR="00AF3F0C" w:rsidRPr="00CE1DC2">
        <w:rPr>
          <w:rFonts w:ascii="Times New Roman" w:hAnsi="Times New Roman" w:cs="Times New Roman"/>
        </w:rPr>
        <w:t xml:space="preserve">music therapists would </w:t>
      </w:r>
      <w:r w:rsidR="00ED4EEC" w:rsidRPr="00CE1DC2">
        <w:rPr>
          <w:rFonts w:ascii="Times New Roman" w:hAnsi="Times New Roman" w:cs="Times New Roman"/>
        </w:rPr>
        <w:t xml:space="preserve">meet industry standards </w:t>
      </w:r>
      <w:r w:rsidR="008D676F" w:rsidRPr="00CE1DC2">
        <w:rPr>
          <w:rFonts w:ascii="Times New Roman" w:hAnsi="Times New Roman" w:cs="Times New Roman"/>
        </w:rPr>
        <w:t>(</w:t>
      </w:r>
      <w:r w:rsidR="00ED4EEC" w:rsidRPr="00CE1DC2">
        <w:rPr>
          <w:rFonts w:ascii="Times New Roman" w:hAnsi="Times New Roman" w:cs="Times New Roman"/>
        </w:rPr>
        <w:t>which currently require service</w:t>
      </w:r>
      <w:r w:rsidRPr="00CE1DC2">
        <w:rPr>
          <w:rFonts w:ascii="Times New Roman" w:hAnsi="Times New Roman" w:cs="Times New Roman"/>
        </w:rPr>
        <w:t xml:space="preserve"> providers </w:t>
      </w:r>
      <w:r w:rsidR="00ED4EEC" w:rsidRPr="00CE1DC2">
        <w:rPr>
          <w:rFonts w:ascii="Times New Roman" w:hAnsi="Times New Roman" w:cs="Times New Roman"/>
        </w:rPr>
        <w:t>to</w:t>
      </w:r>
      <w:r w:rsidRPr="00CE1DC2">
        <w:rPr>
          <w:rFonts w:ascii="Times New Roman" w:hAnsi="Times New Roman" w:cs="Times New Roman"/>
        </w:rPr>
        <w:t xml:space="preserve"> be “licensed profession</w:t>
      </w:r>
      <w:r w:rsidR="00ED4EEC" w:rsidRPr="00CE1DC2">
        <w:rPr>
          <w:rFonts w:ascii="Times New Roman" w:hAnsi="Times New Roman" w:cs="Times New Roman"/>
        </w:rPr>
        <w:t>als”</w:t>
      </w:r>
      <w:r w:rsidR="008D676F" w:rsidRPr="00CE1DC2">
        <w:rPr>
          <w:rFonts w:ascii="Times New Roman" w:hAnsi="Times New Roman" w:cs="Times New Roman"/>
        </w:rPr>
        <w:t>),</w:t>
      </w:r>
      <w:r w:rsidR="00ED4EEC" w:rsidRPr="00CE1DC2">
        <w:rPr>
          <w:rFonts w:ascii="Times New Roman" w:hAnsi="Times New Roman" w:cs="Times New Roman"/>
        </w:rPr>
        <w:t xml:space="preserve"> allowing citizens to use their insurance coverage instead of having to pay out-of-pocket;</w:t>
      </w:r>
    </w:p>
    <w:p w14:paraId="4B439EA5" w14:textId="66F0370A" w:rsidR="00965D94" w:rsidRPr="00CE1DC2" w:rsidRDefault="00965D94" w:rsidP="00965D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  <w:b/>
        </w:rPr>
        <w:t>Encourage job growth and development</w:t>
      </w:r>
      <w:r w:rsidRPr="00CE1DC2">
        <w:rPr>
          <w:rFonts w:ascii="Times New Roman" w:hAnsi="Times New Roman" w:cs="Times New Roman"/>
        </w:rPr>
        <w:t xml:space="preserve"> – music therapists would </w:t>
      </w:r>
      <w:r w:rsidR="008D676F" w:rsidRPr="00CE1DC2">
        <w:rPr>
          <w:rFonts w:ascii="Times New Roman" w:hAnsi="Times New Roman" w:cs="Times New Roman"/>
        </w:rPr>
        <w:t>in compliance</w:t>
      </w:r>
      <w:r w:rsidRPr="00CE1DC2">
        <w:rPr>
          <w:rFonts w:ascii="Times New Roman" w:hAnsi="Times New Roman" w:cs="Times New Roman"/>
        </w:rPr>
        <w:t xml:space="preserve"> with the many facilities</w:t>
      </w:r>
      <w:r w:rsidR="008D676F" w:rsidRPr="00CE1DC2">
        <w:rPr>
          <w:rFonts w:ascii="Times New Roman" w:hAnsi="Times New Roman" w:cs="Times New Roman"/>
        </w:rPr>
        <w:t xml:space="preserve"> and employers</w:t>
      </w:r>
      <w:r w:rsidRPr="00CE1DC2">
        <w:rPr>
          <w:rFonts w:ascii="Times New Roman" w:hAnsi="Times New Roman" w:cs="Times New Roman"/>
        </w:rPr>
        <w:t xml:space="preserve"> that require providers to </w:t>
      </w:r>
      <w:r w:rsidR="008D676F" w:rsidRPr="00CE1DC2">
        <w:rPr>
          <w:rFonts w:ascii="Times New Roman" w:hAnsi="Times New Roman" w:cs="Times New Roman"/>
        </w:rPr>
        <w:t>submit</w:t>
      </w:r>
      <w:r w:rsidRPr="00CE1DC2">
        <w:rPr>
          <w:rFonts w:ascii="Times New Roman" w:hAnsi="Times New Roman" w:cs="Times New Roman"/>
        </w:rPr>
        <w:t xml:space="preserve"> license information when contr</w:t>
      </w:r>
      <w:r w:rsidR="008D676F" w:rsidRPr="00CE1DC2">
        <w:rPr>
          <w:rFonts w:ascii="Times New Roman" w:hAnsi="Times New Roman" w:cs="Times New Roman"/>
        </w:rPr>
        <w:t>acting services;</w:t>
      </w:r>
    </w:p>
    <w:p w14:paraId="1A34E740" w14:textId="7E9D53EE" w:rsidR="00965D94" w:rsidRPr="00CE1DC2" w:rsidRDefault="00965D94" w:rsidP="00965D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  <w:b/>
        </w:rPr>
        <w:t>Provide quality assurance</w:t>
      </w:r>
      <w:r w:rsidRPr="00CE1DC2">
        <w:rPr>
          <w:rFonts w:ascii="Times New Roman" w:hAnsi="Times New Roman" w:cs="Times New Roman"/>
        </w:rPr>
        <w:t xml:space="preserve"> – in</w:t>
      </w:r>
      <w:r w:rsidR="00951F82" w:rsidRPr="00CE1DC2">
        <w:rPr>
          <w:rFonts w:ascii="Times New Roman" w:hAnsi="Times New Roman" w:cs="Times New Roman"/>
        </w:rPr>
        <w:t xml:space="preserve">dividuals </w:t>
      </w:r>
      <w:r w:rsidR="008D676F" w:rsidRPr="00CE1DC2">
        <w:rPr>
          <w:rFonts w:ascii="Times New Roman" w:hAnsi="Times New Roman" w:cs="Times New Roman"/>
        </w:rPr>
        <w:t>providing music therapy</w:t>
      </w:r>
      <w:r w:rsidRPr="00CE1DC2">
        <w:rPr>
          <w:rFonts w:ascii="Times New Roman" w:hAnsi="Times New Roman" w:cs="Times New Roman"/>
        </w:rPr>
        <w:t xml:space="preserve"> would be required to meet national standards</w:t>
      </w:r>
      <w:r w:rsidR="008D676F" w:rsidRPr="00CE1DC2">
        <w:rPr>
          <w:rFonts w:ascii="Times New Roman" w:hAnsi="Times New Roman" w:cs="Times New Roman"/>
        </w:rPr>
        <w:t xml:space="preserve"> of education and clinical training;</w:t>
      </w:r>
      <w:r w:rsidRPr="00CE1DC2">
        <w:rPr>
          <w:rFonts w:ascii="Times New Roman" w:hAnsi="Times New Roman" w:cs="Times New Roman"/>
        </w:rPr>
        <w:t xml:space="preserve"> and</w:t>
      </w:r>
    </w:p>
    <w:p w14:paraId="2BEFCF06" w14:textId="0F3D4517" w:rsidR="00965D94" w:rsidRPr="00CE1DC2" w:rsidRDefault="00965D94" w:rsidP="00225B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  <w:b/>
        </w:rPr>
        <w:t>Prevent loss of intellectual capital to the state</w:t>
      </w:r>
      <w:r w:rsidRPr="00CE1DC2">
        <w:rPr>
          <w:rFonts w:ascii="Times New Roman" w:hAnsi="Times New Roman" w:cs="Times New Roman"/>
        </w:rPr>
        <w:t xml:space="preserve"> – students and interns trained in North Carolina </w:t>
      </w:r>
      <w:r w:rsidR="005253B8">
        <w:rPr>
          <w:rFonts w:ascii="Times New Roman" w:hAnsi="Times New Roman" w:cs="Times New Roman"/>
        </w:rPr>
        <w:t xml:space="preserve">would be less likely to leave the </w:t>
      </w:r>
      <w:r w:rsidR="00D76339" w:rsidRPr="00CE1DC2">
        <w:rPr>
          <w:rFonts w:ascii="Times New Roman" w:hAnsi="Times New Roman" w:cs="Times New Roman"/>
        </w:rPr>
        <w:t xml:space="preserve">state </w:t>
      </w:r>
      <w:r w:rsidR="005253B8">
        <w:rPr>
          <w:rFonts w:ascii="Times New Roman" w:hAnsi="Times New Roman" w:cs="Times New Roman"/>
        </w:rPr>
        <w:t>for</w:t>
      </w:r>
      <w:r w:rsidR="00095B64">
        <w:rPr>
          <w:rFonts w:ascii="Times New Roman" w:hAnsi="Times New Roman" w:cs="Times New Roman"/>
        </w:rPr>
        <w:t xml:space="preserve"> </w:t>
      </w:r>
      <w:r w:rsidR="005253B8">
        <w:rPr>
          <w:rFonts w:ascii="Times New Roman" w:hAnsi="Times New Roman" w:cs="Times New Roman"/>
        </w:rPr>
        <w:t xml:space="preserve">job opportunities in states with music </w:t>
      </w:r>
      <w:r w:rsidR="005253B8">
        <w:rPr>
          <w:rFonts w:ascii="Times New Roman" w:hAnsi="Times New Roman" w:cs="Times New Roman"/>
        </w:rPr>
        <w:lastRenderedPageBreak/>
        <w:t>therapy licensure (data available upon request).</w:t>
      </w:r>
    </w:p>
    <w:p w14:paraId="223BEB55" w14:textId="77777777" w:rsidR="00D76339" w:rsidRPr="00CE1DC2" w:rsidRDefault="00D76339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BFE4C8" w14:textId="2E9AB9EA" w:rsidR="00D76339" w:rsidRPr="00CE1DC2" w:rsidRDefault="00D76339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</w:rPr>
        <w:t xml:space="preserve">On behalf of </w:t>
      </w:r>
      <w:r w:rsidR="00C103BA" w:rsidRPr="00CE1DC2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>
              <w:default w:val="the individual or group you represent"/>
            </w:textInput>
          </w:ffData>
        </w:fldChar>
      </w:r>
      <w:bookmarkStart w:id="12" w:name="Text14"/>
      <w:r w:rsidR="00C103BA" w:rsidRPr="00CE1DC2">
        <w:rPr>
          <w:rFonts w:ascii="Times New Roman" w:hAnsi="Times New Roman" w:cs="Times New Roman"/>
        </w:rPr>
        <w:instrText xml:space="preserve"> FORMTEXT </w:instrText>
      </w:r>
      <w:r w:rsidR="00C103BA" w:rsidRPr="00CE1DC2">
        <w:rPr>
          <w:rFonts w:ascii="Times New Roman" w:hAnsi="Times New Roman" w:cs="Times New Roman"/>
        </w:rPr>
      </w:r>
      <w:r w:rsidR="00C103BA" w:rsidRPr="00CE1DC2">
        <w:rPr>
          <w:rFonts w:ascii="Times New Roman" w:hAnsi="Times New Roman" w:cs="Times New Roman"/>
        </w:rPr>
        <w:fldChar w:fldCharType="separate"/>
      </w:r>
      <w:r w:rsidR="00C103BA" w:rsidRPr="00CE1DC2">
        <w:rPr>
          <w:rFonts w:ascii="Times New Roman" w:hAnsi="Times New Roman" w:cs="Times New Roman"/>
          <w:noProof/>
        </w:rPr>
        <w:t>the individual or group you represent</w:t>
      </w:r>
      <w:r w:rsidR="00C103BA" w:rsidRPr="00CE1DC2">
        <w:rPr>
          <w:rFonts w:ascii="Times New Roman" w:hAnsi="Times New Roman" w:cs="Times New Roman"/>
        </w:rPr>
        <w:fldChar w:fldCharType="end"/>
      </w:r>
      <w:bookmarkEnd w:id="12"/>
      <w:r w:rsidRPr="00CE1DC2">
        <w:rPr>
          <w:rFonts w:ascii="Times New Roman" w:hAnsi="Times New Roman" w:cs="Times New Roman"/>
        </w:rPr>
        <w:t xml:space="preserve">, thank you for your time and attention to this matter. </w:t>
      </w:r>
      <w:r w:rsidR="001E335B">
        <w:rPr>
          <w:rFonts w:ascii="Times New Roman" w:hAnsi="Times New Roman" w:cs="Times New Roman"/>
        </w:rPr>
        <w:t>Please feel free to email Jessica Newsome-Hoyle, chair of the North Carolina Music Therapy Task Force, if you need further information regarding</w:t>
      </w:r>
      <w:r w:rsidRPr="00CE1DC2">
        <w:rPr>
          <w:rFonts w:ascii="Times New Roman" w:hAnsi="Times New Roman" w:cs="Times New Roman"/>
        </w:rPr>
        <w:t xml:space="preserve"> </w:t>
      </w:r>
      <w:r w:rsidR="001E335B">
        <w:rPr>
          <w:rFonts w:ascii="Times New Roman" w:hAnsi="Times New Roman" w:cs="Times New Roman"/>
        </w:rPr>
        <w:t xml:space="preserve">music therapy licensure in North Carolina </w:t>
      </w:r>
      <w:r w:rsidR="001E335B">
        <w:rPr>
          <w:rFonts w:ascii="Times New Roman" w:hAnsi="Times New Roman" w:cs="Times New Roman"/>
        </w:rPr>
        <w:t>(ncmusictherapytaskforce@gmail.com)</w:t>
      </w:r>
      <w:r w:rsidR="001E335B">
        <w:rPr>
          <w:rFonts w:ascii="Times New Roman" w:hAnsi="Times New Roman" w:cs="Times New Roman"/>
        </w:rPr>
        <w:t>.</w:t>
      </w:r>
      <w:r w:rsidRPr="00CE1DC2">
        <w:rPr>
          <w:rFonts w:ascii="Times New Roman" w:hAnsi="Times New Roman" w:cs="Times New Roman"/>
        </w:rPr>
        <w:t xml:space="preserve"> </w:t>
      </w:r>
    </w:p>
    <w:p w14:paraId="5E13D70D" w14:textId="77777777" w:rsidR="00D76339" w:rsidRPr="00CE1DC2" w:rsidRDefault="00D76339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8F432E" w14:textId="6DB2C3EC" w:rsidR="00225BE7" w:rsidRPr="00CE1DC2" w:rsidRDefault="001E335B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yours</w:t>
      </w:r>
      <w:r w:rsidR="00225BE7" w:rsidRPr="00CE1DC2">
        <w:rPr>
          <w:rFonts w:ascii="Times New Roman" w:hAnsi="Times New Roman" w:cs="Times New Roman"/>
        </w:rPr>
        <w:t>,</w:t>
      </w:r>
    </w:p>
    <w:p w14:paraId="3510EE10" w14:textId="77777777" w:rsidR="00225BE7" w:rsidRPr="00CE1DC2" w:rsidRDefault="00225BE7" w:rsidP="00225B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89B80C" w14:textId="23D772DE" w:rsidR="00E15A48" w:rsidRPr="00CE1DC2" w:rsidRDefault="00E15A48" w:rsidP="00225BE7">
      <w:pPr>
        <w:rPr>
          <w:rFonts w:ascii="Times New Roman" w:hAnsi="Times New Roman" w:cs="Times New Roman"/>
        </w:rPr>
      </w:pPr>
    </w:p>
    <w:p w14:paraId="64D0C5CC" w14:textId="1F85327B" w:rsidR="005253B8" w:rsidRPr="00CE1DC2" w:rsidRDefault="00965D94" w:rsidP="005253B8">
      <w:pPr>
        <w:rPr>
          <w:rFonts w:ascii="Times New Roman" w:hAnsi="Times New Roman" w:cs="Times New Roman"/>
        </w:rPr>
      </w:pPr>
      <w:r w:rsidRPr="00CE1DC2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default w:val="Your Name"/>
            </w:textInput>
          </w:ffData>
        </w:fldChar>
      </w:r>
      <w:bookmarkStart w:id="13" w:name="Text12"/>
      <w:r w:rsidRPr="00CE1DC2">
        <w:rPr>
          <w:rFonts w:ascii="Times New Roman" w:hAnsi="Times New Roman" w:cs="Times New Roman"/>
        </w:rPr>
        <w:instrText xml:space="preserve"> FORMTEXT </w:instrText>
      </w:r>
      <w:r w:rsidRPr="00CE1DC2">
        <w:rPr>
          <w:rFonts w:ascii="Times New Roman" w:hAnsi="Times New Roman" w:cs="Times New Roman"/>
        </w:rPr>
      </w:r>
      <w:r w:rsidRPr="00CE1DC2">
        <w:rPr>
          <w:rFonts w:ascii="Times New Roman" w:hAnsi="Times New Roman" w:cs="Times New Roman"/>
        </w:rPr>
        <w:fldChar w:fldCharType="separate"/>
      </w:r>
      <w:r w:rsidRPr="00CE1DC2">
        <w:rPr>
          <w:rFonts w:ascii="Times New Roman" w:hAnsi="Times New Roman" w:cs="Times New Roman"/>
          <w:noProof/>
        </w:rPr>
        <w:t>Your Name</w:t>
      </w:r>
      <w:r w:rsidRPr="00CE1DC2">
        <w:rPr>
          <w:rFonts w:ascii="Times New Roman" w:hAnsi="Times New Roman" w:cs="Times New Roman"/>
        </w:rPr>
        <w:fldChar w:fldCharType="end"/>
      </w:r>
      <w:bookmarkEnd w:id="13"/>
      <w:r w:rsidR="005253B8" w:rsidRPr="00CE1DC2">
        <w:rPr>
          <w:rFonts w:ascii="Times New Roman" w:hAnsi="Times New Roman" w:cs="Times New Roman"/>
        </w:rPr>
        <w:t xml:space="preserve"> </w:t>
      </w:r>
    </w:p>
    <w:p w14:paraId="584E2CEB" w14:textId="3C9029CB" w:rsidR="00965D94" w:rsidRPr="00CE1DC2" w:rsidRDefault="00965D94" w:rsidP="00965D94">
      <w:pPr>
        <w:rPr>
          <w:rFonts w:ascii="Times New Roman" w:hAnsi="Times New Roman" w:cs="Times New Roman"/>
        </w:rPr>
      </w:pPr>
    </w:p>
    <w:sectPr w:rsidR="00965D94" w:rsidRPr="00CE1DC2" w:rsidSect="00CE1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E75"/>
    <w:multiLevelType w:val="hybridMultilevel"/>
    <w:tmpl w:val="7C98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53C9D"/>
    <w:multiLevelType w:val="hybridMultilevel"/>
    <w:tmpl w:val="11D2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7"/>
    <w:rsid w:val="00095B64"/>
    <w:rsid w:val="001E335B"/>
    <w:rsid w:val="00225BE7"/>
    <w:rsid w:val="005253B8"/>
    <w:rsid w:val="005F5170"/>
    <w:rsid w:val="006955F7"/>
    <w:rsid w:val="0082124C"/>
    <w:rsid w:val="00866ABF"/>
    <w:rsid w:val="00891779"/>
    <w:rsid w:val="008A3CCD"/>
    <w:rsid w:val="008D2737"/>
    <w:rsid w:val="008D676F"/>
    <w:rsid w:val="00951F82"/>
    <w:rsid w:val="00965D94"/>
    <w:rsid w:val="00AF3F0C"/>
    <w:rsid w:val="00B6747A"/>
    <w:rsid w:val="00B71A28"/>
    <w:rsid w:val="00C103BA"/>
    <w:rsid w:val="00C91AE0"/>
    <w:rsid w:val="00CE1DC2"/>
    <w:rsid w:val="00D76339"/>
    <w:rsid w:val="00E15A48"/>
    <w:rsid w:val="00ED4EEC"/>
    <w:rsid w:val="00EF27E9"/>
    <w:rsid w:val="00F2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75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965D94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C77F18-5FAC-A847-AAA1-B447C91A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Legislator Letter Form.dotx</Template>
  <TotalTime>1</TotalTime>
  <Pages>2</Pages>
  <Words>475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Hingley</dc:creator>
  <cp:keywords/>
  <dc:description/>
  <cp:lastModifiedBy>Allison Hingley</cp:lastModifiedBy>
  <cp:revision>2</cp:revision>
  <dcterms:created xsi:type="dcterms:W3CDTF">2017-09-24T21:17:00Z</dcterms:created>
  <dcterms:modified xsi:type="dcterms:W3CDTF">2017-09-24T21:17:00Z</dcterms:modified>
</cp:coreProperties>
</file>